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47" w:rsidRPr="00E90F28" w:rsidRDefault="00FF6447" w:rsidP="00853B21">
      <w:pPr>
        <w:pStyle w:val="Textoindependiente"/>
        <w:rPr>
          <w:rFonts w:ascii="Calibri" w:hAnsi="Calibri"/>
          <w:sz w:val="16"/>
          <w:szCs w:val="16"/>
        </w:rPr>
      </w:pPr>
    </w:p>
    <w:p w:rsidR="00FF6447" w:rsidRPr="00E90F28" w:rsidRDefault="00D55F8A" w:rsidP="00D55F8A">
      <w:pPr>
        <w:jc w:val="center"/>
        <w:rPr>
          <w:rFonts w:asciiTheme="minorHAnsi" w:hAnsiTheme="minorHAnsi"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F28">
        <w:rPr>
          <w:rFonts w:asciiTheme="minorHAnsi" w:hAnsiTheme="minorHAnsi"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CELEBRACIÓN 15 AÑOS DE F</w:t>
      </w:r>
      <w:r w:rsidRPr="00E90F28">
        <w:rPr>
          <w:rFonts w:asciiTheme="minorHAnsi" w:hAnsiTheme="minorHAnsi"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</w:t>
      </w:r>
      <w:r w:rsidRPr="00E90F28">
        <w:rPr>
          <w:rFonts w:asciiTheme="minorHAnsi" w:hAnsiTheme="minorHAnsi"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EO</w:t>
      </w:r>
    </w:p>
    <w:p w:rsidR="00D55F8A" w:rsidRPr="00E90F28" w:rsidRDefault="00D55F8A" w:rsidP="003143B7">
      <w:pPr>
        <w:rPr>
          <w:rFonts w:ascii="Comic Sans MS" w:hAnsi="Comic Sans MS"/>
          <w:b/>
          <w:sz w:val="16"/>
          <w:szCs w:val="16"/>
        </w:rPr>
      </w:pPr>
    </w:p>
    <w:p w:rsidR="003143B7" w:rsidRPr="00E90F28" w:rsidRDefault="003143B7" w:rsidP="003143B7">
      <w:pPr>
        <w:rPr>
          <w:rFonts w:asciiTheme="minorHAnsi" w:hAnsiTheme="minorHAnsi" w:cstheme="minorHAnsi"/>
          <w:b/>
          <w:color w:val="4472C4" w:themeColor="accent1"/>
        </w:rPr>
      </w:pPr>
      <w:r w:rsidRPr="00E90F28">
        <w:rPr>
          <w:rFonts w:asciiTheme="minorHAnsi" w:hAnsiTheme="minorHAnsi" w:cstheme="minorHAnsi"/>
          <w:b/>
          <w:color w:val="4472C4" w:themeColor="accent1"/>
        </w:rPr>
        <w:t>Queremo</w:t>
      </w:r>
      <w:r w:rsidR="00E90F28" w:rsidRPr="00E90F28">
        <w:rPr>
          <w:rFonts w:asciiTheme="minorHAnsi" w:hAnsiTheme="minorHAnsi" w:cstheme="minorHAnsi"/>
          <w:b/>
          <w:color w:val="4472C4" w:themeColor="accent1"/>
        </w:rPr>
        <w:t>s</w:t>
      </w:r>
    </w:p>
    <w:p w:rsidR="003143B7" w:rsidRPr="00D55F8A" w:rsidRDefault="003143B7" w:rsidP="00D55F8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5F8A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Reconocer</w:t>
      </w:r>
      <w:r w:rsidRPr="00D55F8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camino recorrido durante estos 15 años y </w:t>
      </w:r>
      <w:r w:rsidRPr="00D55F8A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agradecer</w:t>
      </w:r>
      <w:r w:rsidRPr="00D55F8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logros conseguidos, la implicación y dedicación de tantas personas y las pequeñas </w:t>
      </w:r>
      <w:r w:rsidRPr="00D55F8A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señales de vida</w:t>
      </w:r>
      <w:r w:rsidRPr="00D55F8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se van dando</w:t>
      </w:r>
      <w:r w:rsidR="00D55F8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43B7" w:rsidRPr="00D55F8A" w:rsidRDefault="003143B7" w:rsidP="00D55F8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5F8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Realizar pequeñas </w:t>
      </w:r>
      <w:r w:rsidRPr="00D55F8A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acciones de educación para el desarrollo y sensibilización</w:t>
      </w:r>
      <w:r w:rsidRPr="00D55F8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fomenten el compromiso y el sentido solidario para preparar y acompañar nuestra celebración y el camino futuro de FundEO. </w:t>
      </w:r>
    </w:p>
    <w:p w:rsidR="003143B7" w:rsidRPr="00D55F8A" w:rsidRDefault="003143B7" w:rsidP="00D55F8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5F8A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Celebrar la vida compartida</w:t>
      </w:r>
      <w:r w:rsidRPr="00D55F8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recibida en estos años de nacimiento y crecimiento de FundEO.</w:t>
      </w:r>
    </w:p>
    <w:p w:rsidR="003143B7" w:rsidRDefault="003143B7" w:rsidP="00FF6447">
      <w:p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447" w:rsidRPr="00E90F28" w:rsidRDefault="00E90F28" w:rsidP="00E90F28">
      <w:pPr>
        <w:rPr>
          <w:rFonts w:asciiTheme="minorHAnsi" w:hAnsiTheme="minorHAnsi" w:cstheme="minorHAnsi"/>
          <w:b/>
          <w:color w:val="4472C4" w:themeColor="accent1"/>
        </w:rPr>
      </w:pPr>
      <w:r w:rsidRPr="00E90F28">
        <w:rPr>
          <w:rFonts w:asciiTheme="minorHAnsi" w:hAnsiTheme="minorHAnsi" w:cstheme="minorHAnsi"/>
          <w:b/>
          <w:color w:val="4472C4" w:themeColor="accent1"/>
        </w:rPr>
        <w:t>A tener en cuenta</w:t>
      </w:r>
    </w:p>
    <w:p w:rsidR="00FF6447" w:rsidRPr="00E90F28" w:rsidRDefault="00E90F28" w:rsidP="00E90F28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 26 de mayo es</w:t>
      </w:r>
      <w:r w:rsidR="00FF6447" w:rsidRP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domingo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por lo que en algunos sitios se podría</w:t>
      </w:r>
      <w:r w:rsidR="00FF6447" w:rsidRP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celebrar el lunes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F6447" w:rsidRPr="00E90F28" w:rsidRDefault="00E90F28" w:rsidP="00E90F28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Quizá sea mala</w:t>
      </w:r>
      <w:r w:rsidR="00FF6447" w:rsidRP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fecha para los cole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gios, por eso se propone</w:t>
      </w:r>
      <w:r w:rsidR="00FF6447" w:rsidRP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algo muy </w:t>
      </w:r>
      <w:r w:rsidR="00B4787F" w:rsidRP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flexible</w:t>
      </w:r>
      <w:r w:rsidR="00FF6447" w:rsidRP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sencillo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4787F" w:rsidRDefault="00B4787F" w:rsidP="00FF6447">
      <w:p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447" w:rsidRDefault="00E90F28" w:rsidP="00FF6447">
      <w:p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F28">
        <w:rPr>
          <w:rFonts w:asciiTheme="minorHAnsi" w:hAnsiTheme="minorHAnsi" w:cstheme="minorHAnsi"/>
          <w:b/>
          <w:color w:val="4472C4" w:themeColor="accent1"/>
        </w:rPr>
        <w:t>Lema</w:t>
      </w:r>
      <w:r w:rsidR="00FF6447" w:rsidRPr="00E90F28">
        <w:rPr>
          <w:rFonts w:asciiTheme="minorHAnsi" w:hAnsiTheme="minorHAnsi" w:cstheme="minorHAnsi"/>
          <w:b/>
          <w:color w:val="4472C4" w:themeColor="accent1"/>
        </w:rPr>
        <w:t xml:space="preserve">: </w:t>
      </w:r>
      <w:r w:rsidR="00FF6447" w:rsidRPr="00E90F28">
        <w:rPr>
          <w:rFonts w:asciiTheme="minorHAnsi" w:hAnsiTheme="minorHAnsi" w:cstheme="minorHAnsi"/>
          <w:b/>
        </w:rPr>
        <w:t>“</w:t>
      </w:r>
      <w:r w:rsidR="00FF6447" w:rsidRPr="00FF6447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Agradecemos la vida, construyendo juntos nueva vida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286B" w:rsidRDefault="0056286B" w:rsidP="00FF6447">
      <w:p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447" w:rsidRDefault="00E90F28" w:rsidP="00E90F28">
      <w:p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F28">
        <w:rPr>
          <w:rFonts w:asciiTheme="minorHAnsi" w:hAnsiTheme="minorHAnsi" w:cstheme="minorHAnsi"/>
          <w:b/>
          <w:color w:val="4472C4" w:themeColor="accent1"/>
        </w:rPr>
        <w:t>Gesto:</w:t>
      </w:r>
      <w:r>
        <w:rPr>
          <w:rFonts w:asciiTheme="minorHAnsi" w:hAnsiTheme="minorHAnsi" w:cstheme="minorHAnsi"/>
          <w:b/>
          <w:color w:val="4472C4" w:themeColor="accent1"/>
        </w:rPr>
        <w:t xml:space="preserve"> 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gesto 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consistiría en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6447" w:rsidRPr="00FF6447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plantar un árbol, para agradecer la vida que va creciendo y la vida que se va haciendo real en muchos sitios gracias al esfuerzo de todos en FundEO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odría hacerse a nivel 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colegio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todos juntos</w:t>
      </w:r>
      <w:r w:rsid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a nivel pequeño de clases y tutores como en una mini celebración que no suponga mucho cambio de horarios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etc. Esta mini celebración también </w:t>
      </w:r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 dirigida a las Comunidades </w:t>
      </w:r>
      <w:proofErr w:type="spellStart"/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stj</w:t>
      </w:r>
      <w:proofErr w:type="spellEnd"/>
      <w: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F6447" w:rsidRPr="00FF6447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 que todos nos unamos en la misma gratitud.</w:t>
      </w:r>
    </w:p>
    <w:p w:rsidR="0056286B" w:rsidRPr="00FF6447" w:rsidRDefault="0056286B" w:rsidP="00E90F28">
      <w:p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447" w:rsidRPr="00E90F28" w:rsidRDefault="00FF6447" w:rsidP="00E90F28">
      <w:pPr>
        <w:rPr>
          <w:rFonts w:asciiTheme="minorHAnsi" w:hAnsiTheme="minorHAnsi" w:cstheme="minorHAnsi"/>
          <w:b/>
          <w:color w:val="4472C4" w:themeColor="accent1"/>
        </w:rPr>
      </w:pPr>
      <w:r w:rsidRPr="00E90F28">
        <w:rPr>
          <w:rFonts w:asciiTheme="minorHAnsi" w:hAnsiTheme="minorHAnsi" w:cstheme="minorHAnsi"/>
          <w:b/>
          <w:color w:val="4472C4" w:themeColor="accent1"/>
        </w:rPr>
        <w:t>E</w:t>
      </w:r>
      <w:r w:rsidR="00E90F28" w:rsidRPr="00E90F28">
        <w:rPr>
          <w:rFonts w:asciiTheme="minorHAnsi" w:hAnsiTheme="minorHAnsi" w:cstheme="minorHAnsi"/>
          <w:b/>
          <w:color w:val="4472C4" w:themeColor="accent1"/>
        </w:rPr>
        <w:t>structura:</w:t>
      </w:r>
    </w:p>
    <w:p w:rsidR="00FF6447" w:rsidRPr="0056286B" w:rsidRDefault="00FF6447" w:rsidP="0056286B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86B">
        <w:rPr>
          <w:rFonts w:asciiTheme="minorHAnsi" w:hAnsiTheme="minorHAnsi" w:cstheme="minorHAnsi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Introducción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Hoy hace 15 años nacía FundEO como un deseo grande, pero con patitas pequeñas que apenas le permitían sostenerse y empezar a hacer realidad esos sueños. Poco a poco, el trabajo de muchas Hermanas </w:t>
      </w:r>
      <w:r w:rsid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Resurrección, Gema, Conchi</w:t>
      </w:r>
      <w:r w:rsid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…)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de muchas personas y alumnos de nuestros colegios de España han hecho posible que la vida de estos 15 años haya sido muy muy fecunda en dar vida a otros proyectos</w:t>
      </w:r>
      <w:r w:rsid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escuelas, apadrinamientos, becas, hospitales, desarrollo comunitario, huertos, familias</w:t>
      </w:r>
      <w:r w:rsid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mujeres, internados</w:t>
      </w:r>
      <w:r w:rsid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formación de adolescentes, dignidad de ancianos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proofErr w:type="spellStart"/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tc</w:t>
      </w:r>
      <w:proofErr w:type="spellEnd"/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 Solo podemos dar gracias a Dios y a todos los protagonistas que han hecho posible estas historias y prometer que seguiremos luchando juntos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empeñados en hacer un mundo más justo y más sostenible para todo el tiempo que tenemos por delante.</w:t>
      </w:r>
    </w:p>
    <w:p w:rsidR="00FF6447" w:rsidRPr="0056286B" w:rsidRDefault="00FF6447" w:rsidP="0056286B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86B">
        <w:rPr>
          <w:rFonts w:asciiTheme="minorHAnsi" w:hAnsiTheme="minorHAnsi" w:cstheme="minorHAnsi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Gesto:</w:t>
      </w:r>
      <w:r w:rsidRP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Plantar la semilla en una maceta 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todos juntos 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terminar con un aplauso.</w:t>
      </w:r>
    </w:p>
    <w:p w:rsidR="00FF6447" w:rsidRPr="0056286B" w:rsidRDefault="00FF6447" w:rsidP="0056286B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86B">
        <w:rPr>
          <w:rFonts w:asciiTheme="minorHAnsi" w:hAnsiTheme="minorHAnsi" w:cstheme="minorHAnsi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Final: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Terminamos con otro gesto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iremos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 manos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bien con los compañeros de clase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bien haciendo un gran círculo donde estemos</w:t>
      </w:r>
      <w:r w:rsidR="00E90F28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Pr="0056286B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cantamos juntos el Padre Nuestro, meciéndonos ligeramente a ambos lados al compás de la canción.</w:t>
      </w:r>
    </w:p>
    <w:p w:rsidR="00FF6447" w:rsidRPr="00FF6447" w:rsidRDefault="00FF6447" w:rsidP="00FF6447">
      <w:pPr>
        <w:jc w:val="both"/>
        <w:rPr>
          <w:rFonts w:asciiTheme="minorHAnsi" w:hAnsiTheme="minorHAnsi" w:cstheme="minorHAnsi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2199" w:rsidRPr="00FF6447" w:rsidRDefault="00C97BA9" w:rsidP="00FF6447">
      <w:pPr>
        <w:pStyle w:val="Textoindependiente"/>
        <w:rPr>
          <w:rFonts w:asciiTheme="minorHAnsi" w:hAnsiTheme="minorHAnsi" w:cstheme="minorHAnsi"/>
        </w:rPr>
      </w:pPr>
      <w:r w:rsidRPr="00FF6447">
        <w:rPr>
          <w:rFonts w:asciiTheme="minorHAnsi" w:hAnsiTheme="minorHAnsi" w:cstheme="minorHAnsi"/>
        </w:rPr>
        <w:tab/>
      </w:r>
      <w:r w:rsidRPr="00FF6447">
        <w:rPr>
          <w:rFonts w:asciiTheme="minorHAnsi" w:hAnsiTheme="minorHAnsi" w:cstheme="minorHAnsi"/>
        </w:rPr>
        <w:tab/>
      </w:r>
      <w:r w:rsidRPr="00FF6447">
        <w:rPr>
          <w:rFonts w:asciiTheme="minorHAnsi" w:hAnsiTheme="minorHAnsi" w:cstheme="minorHAnsi"/>
        </w:rPr>
        <w:tab/>
      </w:r>
      <w:r w:rsidRPr="00FF6447">
        <w:rPr>
          <w:rFonts w:asciiTheme="minorHAnsi" w:hAnsiTheme="minorHAnsi" w:cstheme="minorHAnsi"/>
        </w:rPr>
        <w:tab/>
      </w:r>
      <w:r w:rsidRPr="00FF6447">
        <w:rPr>
          <w:rFonts w:asciiTheme="minorHAnsi" w:hAnsiTheme="minorHAnsi" w:cstheme="minorHAnsi"/>
        </w:rPr>
        <w:tab/>
      </w:r>
    </w:p>
    <w:p w:rsidR="00F72199" w:rsidRPr="00FF6447" w:rsidRDefault="00F72199" w:rsidP="00FF6447">
      <w:pPr>
        <w:jc w:val="both"/>
        <w:rPr>
          <w:rFonts w:asciiTheme="minorHAnsi" w:hAnsiTheme="minorHAnsi" w:cstheme="minorHAnsi"/>
          <w:b/>
          <w:u w:val="single"/>
        </w:rPr>
      </w:pPr>
    </w:p>
    <w:sectPr w:rsidR="00F72199" w:rsidRPr="00FF6447" w:rsidSect="00E90F28">
      <w:headerReference w:type="default" r:id="rId7"/>
      <w:pgSz w:w="11906" w:h="16838"/>
      <w:pgMar w:top="1701" w:right="1134" w:bottom="56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AE" w:rsidRDefault="005056AE" w:rsidP="00D65689">
      <w:r>
        <w:separator/>
      </w:r>
    </w:p>
  </w:endnote>
  <w:endnote w:type="continuationSeparator" w:id="0">
    <w:p w:rsidR="005056AE" w:rsidRDefault="005056AE" w:rsidP="00D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AE" w:rsidRDefault="005056AE" w:rsidP="00D65689">
      <w:r>
        <w:separator/>
      </w:r>
    </w:p>
  </w:footnote>
  <w:footnote w:type="continuationSeparator" w:id="0">
    <w:p w:rsidR="005056AE" w:rsidRDefault="005056AE" w:rsidP="00D6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49" w:rsidRPr="00D55F8A" w:rsidRDefault="00D55F8A" w:rsidP="00D55F8A">
    <w:pPr>
      <w:rPr>
        <w:rFonts w:asciiTheme="minorHAnsi" w:hAnsiTheme="minorHAnsi" w:cstheme="minorHAnsi"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inline distT="0" distB="0" distL="0" distR="0" wp14:anchorId="39F0960E" wp14:editId="5DB966CF">
          <wp:extent cx="1556506" cy="1381125"/>
          <wp:effectExtent l="0" t="0" r="571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85" t="37079" r="48044" b="26982"/>
                  <a:stretch/>
                </pic:blipFill>
                <pic:spPr bwMode="auto">
                  <a:xfrm>
                    <a:off x="0" y="0"/>
                    <a:ext cx="1558736" cy="1383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91"/>
    <w:multiLevelType w:val="hybridMultilevel"/>
    <w:tmpl w:val="3D1A76F0"/>
    <w:lvl w:ilvl="0" w:tplc="F0C08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4A3"/>
    <w:multiLevelType w:val="multilevel"/>
    <w:tmpl w:val="87FC3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392C8D"/>
    <w:multiLevelType w:val="multilevel"/>
    <w:tmpl w:val="E5F8EEEA"/>
    <w:lvl w:ilvl="0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34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74" w:hanging="25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4" w:hanging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4" w:hanging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74" w:hanging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14" w:hanging="46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94" w:hanging="5040"/>
      </w:pPr>
      <w:rPr>
        <w:rFonts w:hint="default"/>
      </w:rPr>
    </w:lvl>
  </w:abstractNum>
  <w:abstractNum w:abstractNumId="3" w15:restartNumberingAfterBreak="0">
    <w:nsid w:val="23193D2C"/>
    <w:multiLevelType w:val="hybridMultilevel"/>
    <w:tmpl w:val="DE0029D8"/>
    <w:lvl w:ilvl="0" w:tplc="F0C08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275C"/>
    <w:multiLevelType w:val="hybridMultilevel"/>
    <w:tmpl w:val="82824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AB6"/>
    <w:multiLevelType w:val="hybridMultilevel"/>
    <w:tmpl w:val="A590F7E6"/>
    <w:lvl w:ilvl="0" w:tplc="DE841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5AFE"/>
    <w:multiLevelType w:val="hybridMultilevel"/>
    <w:tmpl w:val="11649D5C"/>
    <w:lvl w:ilvl="0" w:tplc="F8D6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2427"/>
    <w:multiLevelType w:val="hybridMultilevel"/>
    <w:tmpl w:val="88AA7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47"/>
    <w:rsid w:val="000304FA"/>
    <w:rsid w:val="000525E7"/>
    <w:rsid w:val="00056A5A"/>
    <w:rsid w:val="00060837"/>
    <w:rsid w:val="0008033C"/>
    <w:rsid w:val="000863B6"/>
    <w:rsid w:val="000F2073"/>
    <w:rsid w:val="00102E7D"/>
    <w:rsid w:val="0010542F"/>
    <w:rsid w:val="00140417"/>
    <w:rsid w:val="00165E98"/>
    <w:rsid w:val="00191FAF"/>
    <w:rsid w:val="001C2586"/>
    <w:rsid w:val="001E116E"/>
    <w:rsid w:val="002044E1"/>
    <w:rsid w:val="0023743F"/>
    <w:rsid w:val="00242597"/>
    <w:rsid w:val="00244949"/>
    <w:rsid w:val="0025276B"/>
    <w:rsid w:val="00262B30"/>
    <w:rsid w:val="002660E2"/>
    <w:rsid w:val="00270669"/>
    <w:rsid w:val="002820A0"/>
    <w:rsid w:val="002A0C8E"/>
    <w:rsid w:val="002B7D89"/>
    <w:rsid w:val="002C193C"/>
    <w:rsid w:val="002D5E1B"/>
    <w:rsid w:val="003143B7"/>
    <w:rsid w:val="003218FD"/>
    <w:rsid w:val="00330810"/>
    <w:rsid w:val="0033448F"/>
    <w:rsid w:val="00347A5B"/>
    <w:rsid w:val="003567DD"/>
    <w:rsid w:val="00363960"/>
    <w:rsid w:val="00371293"/>
    <w:rsid w:val="00393AB8"/>
    <w:rsid w:val="003A1AF5"/>
    <w:rsid w:val="003B3740"/>
    <w:rsid w:val="003E7709"/>
    <w:rsid w:val="00433D8E"/>
    <w:rsid w:val="0045129E"/>
    <w:rsid w:val="004518A1"/>
    <w:rsid w:val="00452DE5"/>
    <w:rsid w:val="00467B45"/>
    <w:rsid w:val="00477FBA"/>
    <w:rsid w:val="004C1A7A"/>
    <w:rsid w:val="005027FA"/>
    <w:rsid w:val="005056AE"/>
    <w:rsid w:val="00510A5D"/>
    <w:rsid w:val="00516689"/>
    <w:rsid w:val="00537C05"/>
    <w:rsid w:val="0056286B"/>
    <w:rsid w:val="00577F3D"/>
    <w:rsid w:val="00582693"/>
    <w:rsid w:val="005826B7"/>
    <w:rsid w:val="00586DFB"/>
    <w:rsid w:val="00597001"/>
    <w:rsid w:val="005F031D"/>
    <w:rsid w:val="00626D34"/>
    <w:rsid w:val="00650DAD"/>
    <w:rsid w:val="006608FB"/>
    <w:rsid w:val="006622FC"/>
    <w:rsid w:val="00664DAC"/>
    <w:rsid w:val="00677EC7"/>
    <w:rsid w:val="006909E0"/>
    <w:rsid w:val="006C2BB1"/>
    <w:rsid w:val="006E05F3"/>
    <w:rsid w:val="006E5441"/>
    <w:rsid w:val="00702952"/>
    <w:rsid w:val="00706F9E"/>
    <w:rsid w:val="007079BC"/>
    <w:rsid w:val="0075173A"/>
    <w:rsid w:val="00756557"/>
    <w:rsid w:val="00796379"/>
    <w:rsid w:val="007B00D6"/>
    <w:rsid w:val="007E51E7"/>
    <w:rsid w:val="007E6818"/>
    <w:rsid w:val="00823EF4"/>
    <w:rsid w:val="00824EF0"/>
    <w:rsid w:val="00853B21"/>
    <w:rsid w:val="00864278"/>
    <w:rsid w:val="00866E3F"/>
    <w:rsid w:val="00940E2F"/>
    <w:rsid w:val="0098445F"/>
    <w:rsid w:val="00994040"/>
    <w:rsid w:val="009B007D"/>
    <w:rsid w:val="009C3E49"/>
    <w:rsid w:val="009C6AE8"/>
    <w:rsid w:val="009E7379"/>
    <w:rsid w:val="00A0261A"/>
    <w:rsid w:val="00A029B6"/>
    <w:rsid w:val="00A064B3"/>
    <w:rsid w:val="00A355C4"/>
    <w:rsid w:val="00A4433B"/>
    <w:rsid w:val="00A6519C"/>
    <w:rsid w:val="00AA737E"/>
    <w:rsid w:val="00AB11DF"/>
    <w:rsid w:val="00AB2FA3"/>
    <w:rsid w:val="00AB4556"/>
    <w:rsid w:val="00AC147D"/>
    <w:rsid w:val="00AC30BA"/>
    <w:rsid w:val="00AE4875"/>
    <w:rsid w:val="00AF5CC4"/>
    <w:rsid w:val="00B077AA"/>
    <w:rsid w:val="00B24149"/>
    <w:rsid w:val="00B46FE7"/>
    <w:rsid w:val="00B4787F"/>
    <w:rsid w:val="00B5378B"/>
    <w:rsid w:val="00B655F4"/>
    <w:rsid w:val="00B700EE"/>
    <w:rsid w:val="00B92CF6"/>
    <w:rsid w:val="00BE0D8E"/>
    <w:rsid w:val="00BF7574"/>
    <w:rsid w:val="00C46A41"/>
    <w:rsid w:val="00C953DE"/>
    <w:rsid w:val="00C97BA9"/>
    <w:rsid w:val="00C97FCD"/>
    <w:rsid w:val="00CA20F5"/>
    <w:rsid w:val="00CC4049"/>
    <w:rsid w:val="00CD29D2"/>
    <w:rsid w:val="00CE6A38"/>
    <w:rsid w:val="00CE6C56"/>
    <w:rsid w:val="00CF2819"/>
    <w:rsid w:val="00D27AD2"/>
    <w:rsid w:val="00D343FD"/>
    <w:rsid w:val="00D55F8A"/>
    <w:rsid w:val="00D65689"/>
    <w:rsid w:val="00D765AA"/>
    <w:rsid w:val="00D960FF"/>
    <w:rsid w:val="00DD08A6"/>
    <w:rsid w:val="00DD4CA3"/>
    <w:rsid w:val="00DF10C2"/>
    <w:rsid w:val="00DF60AA"/>
    <w:rsid w:val="00E028C5"/>
    <w:rsid w:val="00E1621D"/>
    <w:rsid w:val="00E64616"/>
    <w:rsid w:val="00E727A7"/>
    <w:rsid w:val="00E77148"/>
    <w:rsid w:val="00E90F28"/>
    <w:rsid w:val="00EA4B7B"/>
    <w:rsid w:val="00EB3D7C"/>
    <w:rsid w:val="00EB7D09"/>
    <w:rsid w:val="00EC32A9"/>
    <w:rsid w:val="00EF20E6"/>
    <w:rsid w:val="00EF4E13"/>
    <w:rsid w:val="00EF555A"/>
    <w:rsid w:val="00EF5A95"/>
    <w:rsid w:val="00F5432A"/>
    <w:rsid w:val="00F72199"/>
    <w:rsid w:val="00F81656"/>
    <w:rsid w:val="00FC14D4"/>
    <w:rsid w:val="00FC66C7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36270"/>
  <w15:chartTrackingRefBased/>
  <w15:docId w15:val="{37EF02D2-13A2-412B-A2AA-321A3EA0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C4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355C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355C4"/>
    <w:pPr>
      <w:jc w:val="both"/>
    </w:pPr>
    <w:rPr>
      <w:lang w:val="es-ES_tradnl"/>
    </w:rPr>
  </w:style>
  <w:style w:type="character" w:styleId="Refdecomentario">
    <w:name w:val="annotation reference"/>
    <w:uiPriority w:val="99"/>
    <w:semiHidden/>
    <w:unhideWhenUsed/>
    <w:rsid w:val="002D5E1B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568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6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568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6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E13"/>
    <w:pPr>
      <w:ind w:left="708"/>
    </w:pPr>
  </w:style>
  <w:style w:type="character" w:styleId="Nmerodepgina">
    <w:name w:val="page number"/>
    <w:basedOn w:val="Fuentedeprrafopredeter"/>
    <w:rsid w:val="00AB2FA3"/>
  </w:style>
  <w:style w:type="character" w:customStyle="1" w:styleId="TextoindependienteCar">
    <w:name w:val="Texto independiente Car"/>
    <w:link w:val="Textoindependiente"/>
    <w:rsid w:val="00EF20E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e\Documents\Plantillas%20personalizadas%20de%20Office\Encabezado%20Fund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FundEO</Template>
  <TotalTime>201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12" baseType="variant"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http://www.fundeo.org/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mailto:direccion@fundeo.org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FundEO</dc:creator>
  <cp:keywords/>
  <cp:lastModifiedBy>Dirección FundEO</cp:lastModifiedBy>
  <cp:revision>4</cp:revision>
  <cp:lastPrinted>2015-11-04T18:35:00Z</cp:lastPrinted>
  <dcterms:created xsi:type="dcterms:W3CDTF">2019-05-08T10:24:00Z</dcterms:created>
  <dcterms:modified xsi:type="dcterms:W3CDTF">2019-05-09T13:30:00Z</dcterms:modified>
</cp:coreProperties>
</file>